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专家解读十九大报告与天府文化建设</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九大报告不光是为了我们自己，也为发达中国家提供了中国智慧、中国方案，确实可以感受到这个气势及气度。所以实际上，中国特色社会主义，已经进入到一个新时代。这是十九大报告对中国所处历史方位的一个重大判断、新的论断，这是我对十九大报告印象最深的第一个新。</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二个新：深刻领会我国社会主义主要矛盾发生变化的新特点。从八大以来，经历了十次党代会之后，我们第一次宣布，中国社会的主要矛盾发生变化。这个主要矛盾的变化，对于我们今后工作的作业方位、工作的取向，特别是对于我们文化的发扬发展、精神文化生活大幅度的推进具有全国意义。中国特色社会主义新时代，我国社会主要的矛盾已转化为人民群众对美好生活的需要与不平衡不充分的发展之间的矛盾。这是一个重大的判断，这是十九大报告中最重要的一个新特点。因为国家主要矛盾发生变化之后，整个社会的作业方位、作业重点都是为了解决这个主要矛盾。满足人民群众对美好生活的向往，将作为我们全党的奋斗目标。在这个过程中，人民的幸福指数、快乐指数就在获得提升。这就是我的第二个关于十九大的感受，其中需要我们大家把握的，就是中国主要矛盾的变化。</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都这样一个正在发展的城市，从三制三业结构来看，成都的服务业比重已经占到52%，又在打造世界文化名城，打造西部文创中心。成都发展的主要目的就是“建设世界文化名城，打造西部文化中心，传承巴蜀文明，发展天府文化”。其落脚点，就是要解决一千六七百万成都人民对美好生活的向往。对美好生活的向往，不光是物质生活，更重要的是精神生活、文化生活，包括社会各方面生活，以及对生态环境各方面的需求。</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三个新：深刻领会新时代中国特色社会主义的新使命。中国特色社会主义进入了新的时代，主要矛盾发生了变化，因此中国共产党人对中国特色社会主义的使命进一步明确。我们将“不忘初心、牢记使命”。十九大之后全党就要在县处级以上的领导干部中开展“不忘初心、牢记使命”的专题教育活动。在十九大报告之中，对新的使命描述得非常明确，就是为中国人民谋幸福，为民族谋复兴。两个谋，一个是为人民谋幸福，一个是为民族谋复兴。围绕这个中心，十九大报告做出了深刻的论述。</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在这样一个新的使命中间，十九大报告明确提出了“四个新”，并且把“四个新”的关系讲得很透彻，就是实现四个伟大“实现伟大梦想、进行伟大斗争、建设伟大工程、推进伟大事业”。要实现这样一个新的使命其重点就是实现四个伟大，要实现伟大梦想就要进行伟大斗争、建设伟大工程、推进伟大事业。这四个伟大紧密联系、相互作用，但起决定作用的是“建设伟大工程”，也就是党建工程。现在党的建设这一块分量相当重，这次党代会的报告对“加强和改善党的领导”进行了全面深刻的认识。</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四个新：深刻领会分两步走、全面建设社会主义现代化国家的新目标。进入新时代后，这次党代会报告提出了“分两步走、全面建设社会主义现代化国家”的新目标。两步走就是两个十五年，这个意义不亚于当年邓小平判断两步走的意义。第一个十五年，从2020年到2035年，在全面建成小康社会的基础上，再奋斗十五年，基本实现社会主义现代化。第二个十五年，2035年到2050年，到达本世纪中叶，在基本现代化的基础上，再奋斗十五年，把我们国家建设成为富强、民主、文明、和谐、美丽的国家。把五位一体作为目标落脚点，经济建设解决富强问题，政治建设解决民主问题，文化建设解决文明问题，社会建设解决和谐问题，然后生态建设解决美丽问题。所以我简单总结了一下，新目标就是把我们国家建设成为富强、民主、文明、和谐、美丽的现代化强国。从全面建成小康社会，到基本实现现代化，再到全面建设社会主义现代化强国，这个就是中国特色社会主义未来的展望与安排。</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五个新：深刻领会党的建设新要求。这一部分分量非常重，明确提出把党的政治建设摆在首位，用新时代中国特色社会主义思想武装全党，建设高素质的专业干部队伍，加强精神组织建设，持之以恒开展政风廉建，取得防腐败斗争的压倒性胜利，健全党和国家监督体系。这是党的建设新要求，是整个报告中最重要的一部分。</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这五个新就是我对十九大报告第一个方面的简单理解。</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二个方面，希望大家把握学习的是习近平关于新时代中国特色社会主义思想的武装头脑，这是我们学习十九大报告的关键。一个新时代的到来，总是以新思想新理论为标志。这五年来中国取得了全方位开放性的改革，发生了深层次革命性的改革，关键在于新思想新理论的指引，思想引领是最重要的引领。在这个过程中间我们党进行了艰难的理论探索，取得了重大的理论创新成果，形成了习近平新时代中国特色社会主义思想，这是当代中国马克思主义的最新成果。</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十九大报告中，习近平的中国特色社会主义思想主要体现在八个明确和十四条基本方略上。什么叫新时代中国特色社会主义思想，有八个明确。这是十九大最大的亮点，贯穿整个十九大的灵魂。今后一段时期内，我们要重点学习近平新时代中国特色社会主义思想。首先加深对八个明确和十四条基本方略的认知、理解、把握，认真学习、领会十九大报告。对“习近平新时代中国特色社会主义思想”的精准把握是我们解读十九大报告的一把钥匙，也是贯穿三万多字报告的灵魂。今天上午刚刚通过的党章中最大的成果，就是把“习近平的新时代中国特色社会主义思想”正式作为我们党的指导思想，作为引领共产党的思想旗帜、思想的火炬。共产党靠理论起家，先进的理论指导实践。今后一个时期将掀起学习十九大报告的浪潮，我们先学习一部分。用心体会、用心领悟习近平新时代中国特色社会主义思想，特别是领悟习近平新时代的文艺思想。</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在十九大召开前，中央文献研究室发行了一本书，叫做《习近平论文化建设》。这本书写了关于经济建设、政治建设、社会建设、生态建设、文化建设的内容，形成了五位一体，丰富和发展了中国特色社会主义理论。所以希望我们全系统的干部认真学习习近平新时代的文艺思想，学习习近平关于文化的系列论述，用这个理论来指导我们的文化建设工作。</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习近平的新时代文艺思想是习近平新时代中国特色社会主义思想的重要组成部分。从十八大以来，习近平对文化建设、文化工作做出了一些列的重要讲话和重要论述。十九大报告中通篇体现了高度的文化自信，它的第七部分以“坚定文化自信、推动社会主义文化繁荣兴盛”为题，就新时代的文化建设，做了深刻的阐述，所以这一部分也是我们学习的重点。在五位一体的建设之中，下一步文化建设、文化繁荣发展，都在总书记的报告之中明确的展现出来。我们称为“定方向，立纲领，引路子，校航道，点问题，破难题，出良策，提神气”。这体现了习近平和党中央对新时代文化工作的新思想、新判断、新要求，也是我们新时代中国文化发展的理论总结和思想深化。所以我们广大文化工作者、文艺工作者一定要认真、深刻的领会，用这样一个思想，来引领指导我们的工作，使我们的工作更能够突出体现中央省委、市委的要求，也更能适应这个新时代的要求，尤其是适应人民群众对美好文化生活的向往的需求，为老百姓提供更丰富的精神文化食粮，也为推动文化事业、文化产业的连动发展付出努力，为建设世界文化名城、打造西部文化中心提供强有力的文化支撑、理论支撑。</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三个方面，坚定文化自信，充分认识巴蜀文明和天府文化的渊源和联系。今年召开的省党代会提出了加快四川文化强盛建设，弘扬巴蜀文化的目标。这次成都市党代会明确提出了“传承巴蜀文明，发展天府文化，努力建设世界文化名城”的口号。这是立足于对“巴蜀文化”、“巴蜀文明”、“天府文化”的源流深刻把握的基础上，又立足于当代成都的实际和人民群众对美好精神文化生活的向往，而提出的一个奋斗目标。“传承巴蜀文明，建设发展天府文化，努力建设世界文化名城”是一个很高的文化站位，也是一个很明显的政治站位。这体现了我们党委政府高度的文化自觉。十八大以来我们党从道路自信、制度自信、理论自信变到文化自信，其中总书记提出了文化自信是更深刻、更持久、更基础的自信。所以，党对文化的建设就要补短板补弱项。</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中国经历了让世界惊叹的“改革开放四十年”发展。中国经济的总量是八十万个亿，用总书记的话来讲就是稳居世界第二。四川经济总量已经突破三万亿，排列中国经济大省的第六位。成都经济总量已经接近一万二千亿。随着经济的发展，整个社会的物质力量壮大、物质财富的极大丰富、人们对精神文化生活的渴望与需求在不断的攀升。但是现在，在满足人民群众对美好生活向往的其他方面，特别是精神文化生活方面，我们还是存在短板，还有缺口。</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原来物质短缺的时代，大家都只想把肚子填饱。改革开放四十年，今天中国强大了，但是老百姓的幸福指数、快乐指数、安全指数并不高。整个社会普遍焦虑、焦躁、浮躁。官场浮躁、艺术界浮躁、文化界浮躁。精英阶层的浮躁在引领社会的浮躁，整个中国社会显现出来的是从群体性焦虑到普遍的社会焦虑。世界卫生组织有个统计，指出中国社会至少有四亿以上的人有轻度焦虑症，几千万人有抑郁症。整个社会失态、失礼、失格、失语、失衡。愈发感受到总书记说的那句话：“不充分不平衡的问题愈发显现”。在这样一个信息化时代、互联网时代、自媒体时代，每天都有各种花哨的、花边的、稀奇古怪的新闻在中国这样一个世界最大的舆论场上上演。我们现在有八亿多的网民，这是什么概念。</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总觉得盛世的中国不太平，中国到底缺了些什么？现在中国人像蝗虫一样，去到世界各地旅游。现在很多地方既欢迎又恐惧中国游客。在经济快速发展的同时，我们的文明程度没有与此相伴而行。想过去使过来，最根本的缺失是文化的缺失、是精神家园的缺失。我们一路走得太快，一路狂奔，根本不知道我们从哪里出发，不清楚文化要解决什么问题。文化有很多解释，但是文化的终极命题是回到“我们是谁、我们从哪里来、我们到哪里去”。正因为如此，精神家园的缺失、文化的缺失，是根本的缺失。一个民族的复兴最根本的是文化复兴。因此总书记从十八大以来，对文化建设做出了一系列的论述。这五年来最大的变化，就是把长期以来的空谈“文化建设的必要性”变为实际操作。从顶层设计、制度安排、法律保证、刚性投入、政策举措入手，使全党的文化自觉不断提升，使全党的文化自信进一步坚定。人们对美好生活的向往与现在所呈现出来的不平衡不充分的矛盾，要求我们大力加强文化建设，推动文化的繁荣发展。一个地区的转型升级，文化起到了引领作用。这五年来，文化的力量、文化的作用、文化的功能在不断地释放；市民的文化素养、文化消费、文化鉴赏能力在不断的提升。</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四川省情况很特殊，最敏感的就是藏区。自改革开放以来，四川省对藏区的投入是每年上千亿，对甘孜、阿坝的投入是每年几百亿。但是前些年我们投入的地方，都很畸形的。俗话说“政府管肚子，达赖管老子”。在甘孜州，三百二十多座寺庙，一座比一座漂亮，一座比一座金碧辉煌。旅游高峰期色达的游客是十万人。但共产党自己的文化阵地、文化载体——党校、文化馆、图书馆，一度杂草丛生、破破败败。有部分干部，根本没有文化自觉，其实他连文化感觉都没有，哪来的文化自觉。因此四川的整个文化发展导向是很畸形的，为此我们付出了惨痛的代价。</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举一个很刺激我的例子：前年，我陪中国文化代表团到尼泊尔访问，尼泊尔首都是加德满都，距离成都很近，翻过喜马拉雅山南部就到了，这个国家人口有四百多万。加德满都是一个山城，房子普遍只有三、四层，偶尔有几栋高层房子。每座三层四层的房子都是私人的，这一代人有钱了，就修到一层二层，隔了三、四代人都是穷光蛋，就放着不修，到了第四代人后富起来了，就又加一层。所以加德满都的房子很特别、很另类，经过几代人的努力才形成现在的模样。整个首都，有百分之五六十的地面没有硬化；百分之五十的中心街道没有红绿灯；汽车、马车、摩托车和人都在街上混流；夜晚绝大多数街区没有路灯，都靠商铺里依稀的灯光照明。前年我去这个国家的时候，他们已经五年没有总理，首都六年没有市长。我们的大使馆请我们喝水都不敢用矿泉水，都是喝西藏拉过去的水。就是这样一个首都、这样一个城市，我没想到他们的社会如此安静，他们没有小偷盗贼，街上汽车马车各种交通工具与人都在遵守秩序，这到底是什么东西在支撑着他们？大家可以思考一下，如果成都好几年没有区长、没有市长，马路没有硬化，街区上没有交警，那么在这么发达的城市里将会发生什么情况。再看下泰国、柬埔寨、缅甸乃至印度的情况，只能感叹宗教的力量、文化的力量十分强大。为什么叫做弘扬中国优秀传统文化，弘扬新的社会主义价值观，这些都能体现原因。今天国家这么发达，城市这么发达，但人民的文明素养、文明养成、文明习惯不是哪一天能够解决的，不是人民富了包里有钱了就能解决的，确实就需要大力开展文化建设。</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从十八大以来我们有了这样一种认识后，文化的作用、文化的力量、文化的坚守便形成了全党的共识。党开始提出实施一个伟大宏大的工程，叫做“传承中华优秀传统文化”工程，这个工程已经开始全面实施。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是一个文化资源大省，千百年来，巴蜀文明滋润着这一方土地，孕育着这一方人民。在认真分析了四川省情、成都市市情之后，市委提出了“传承巴蜀文明，发展天府文化，努力建设世界文化名城”的口号。现在我们办这个班，就是要大家形成共识，学习如何传承巴蜀文化；认识巴蜀文明与天府文化的源流从哪里来，渊源在哪里；了解发展天府文化，打造世界文化名城的着力方位应该放在哪里。</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这五年是成都市文化建设发展得最快最好的时期，为我们建设世界文化名城夯实了重要的基础。</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个标志：覆盖了全省、全市的公共文化服务网络已经基本形成，服务水平、服务质量在不断提升。成都市是首批国家公共文化示范城市，成都市的公共文化建设成果在引领全省的公共文化服务体系的建设。成都市这几年最大的亮点，就是一个保基本且体现公益性、体现便利性的现代服务体系已经形成。成为了中国公共文化服务的示范区，为四川省公共文化服务的建设弥补了短板，使四川省公共文化服务体系建设在全国排名中荣列第二，投入指数居全国第三。用刘奇葆的话来说四川省走的道路就是反弹琵琶，大城市从成都抓起，其他地市州从灾区反弹琵琶抓起，用几次灾后重建凤凰涅槃。</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个标志：省市一大批公共文化服务建设，丰富了城市人民精神文化生活，也提升了城市的文化品位和文化档次，投入了大量公共文化服务建设资金，弥补了短板。85年我当文化厅长的时候，成都规划建图书馆，有三个地址供我选择，一个是成都茶场牛市口，一个是三圣乡，一个是成都火车南站附近。我就说，成都市是首批历史文化名城，是国家中心城市。一个城市的博物馆、图书馆、文化馆、美术馆、艺术馆的艺术流都是与人流联系在一起的。在任何一个发达地区与发达国家，这些都是与中心地带联系在一起的。当时领导就讲把图书馆建在天府广场不合理，天府广场可是商业中心。我说成都作为首批历史文化名城，它的城市记忆、文化符号在衰减在退化，就应该在人流多的地方增加文化场馆。人们常说小城无故事，现在大城慢慢就会无故事了，最后领导同意了我的提议。慢慢的大家都在博弈之中形成共识，修建了很多文化场馆，毛主席雕像背后，就是文革产物——科技馆；投资五个多亿的四川省图书馆，现在已经成为成都市的一张新名片；有投资两个多亿的四川美术馆、投资十二个亿的成都博物院、有投资八点五个亿的假期土地；四川大剧院明年年底第一场演出将开始；有城市之星书店；有中国最一流的话剧剧院和小剧场；仁恒的后面是已经形成的四川川剧院、旅游剧场；致民路打造成音乐之都、音乐城，四个国际一流的音乐厅，明年将开展第一场音乐会。整个致民路整体改造之后，将形成文化音乐产业带；大磨坊已经开始全面招商；环球中心的整体改造，已经是拉到了天府新区的新加坡园区省级演艺中心、四川省剧院的歌舞剧场、四川交响乐团的交响音乐厅、四川省曲艺团的巴蜀剧场、省群众文化馆的大舞台大看台艺术宫，一直拉到振兴。再加上民间、市上部署的一系列新型文化乐园；央企的博物馆群落；民营企业的博物馆群落、艺术馆群落，一条文化长廊基本形成。</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短短几年，成都市文化场馆落后、设施落后的问题将在十三五规划的前期基本解决，现在我反复强调，场馆修好了装什么、谁去看、谁去演、谁在展，这是最重要的我们思考的，后面要讲关于成都市文化消费的引导问题。</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三个标志：成都市对非遗的保护走在全国的前列。联合国提出非遗这个概念只有十多年的时间，中国一开始就站在了世界非遗的制高点上，紧接着成都就站在了中国非遗的制高点上。两年一届的非遗节已经连续六年落户成都，成都成为了一张中国对外文化遗产的靓丽名片。国务院对节庆进行了整改，而四川文化保留的三大文化节日，其中第一项就是国际非遗节。中国对抗震救灾、灾后重建抢救的第一个工程是二王庙XX馆。5.12地震后，温家宝总理唯一的一笔总理特别基金是给了我们成都市的文物保护工作，表明了中国政府在灾难面前对世界遗产和文化遗产的尊重。四川有几次大的考古发掘，其中一项是金沙遗址，当时中环大道这块地被考古人员发现后，经过多方商量，请来了文化大师给领导上文化课，提高领导干部的文化自觉，增强文化自信，使领导慢慢认同了金沙遗址的重要性，因此形成了中国第一个城市核心区的文化遗址公园。在中国竞争最激烈的文化遗址标志的评选会上，所有的专家评委都一致投票给四川，投给成都，投给了太阳神鸟。现在全中国所有的国保单位都有这个标志，这给四川、给成都带来的无形资产不可估量、不可想象。整个青羊区、金沙片区所有的楼房、茶楼、娱乐场所都是打着金沙的旗号。大家想一下，文化遗产具有乘数效益，你给它增点它就给你巨大的回报。后人对前人的文化遗产有多尊重，它就会带来多大的效益。成都因此是尝到了甜头，在地震前，在太古里又发现了一处文物。于是又建设了一个最时尚、最现代的、能与古人通话的地下博物馆。后来又在XX门进行一系列的发掘，发掘到从唐宋以来至明清时代的皇家花园。这个巨大的考古成果被成都规划为城市客厅，下一步将建成中国最大的遗址公园，名副其实的成都文化中心将形成。再加上近期成都一系列的考古发掘，将金沙遗址和三星堆文化再向前推进了将近两千年，比红山文化、新石器时代后期的中华文化的起源早了很多。成都这个城市的文化非常厚重，经历了这么多年都一直没变，这个文化基础为成都的公共文化服务建设提供了有力的保障。</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四个标志：成都特色文创产业快速发展，打造西部文化之都。迅速发展的成都除了传统产业业态升级之外，成都发展得最快的新业态、新型的文化聚落也在形成，已经成为了旅游的重要景点。武侯祠、锦里，已经成为成都市经久不衰的文化名片。放眼全国各地景区，没有哪一家像锦里这样，景区里的每一家店都不一样。当年温家宝总理来成都考察，在吃饭时问服务员成都哪里好玩，服务员毫不犹豫的就说出是锦里好玩，于是温家宝总理去了锦里。在整个业态中，文化事业的互动很重要，锦里的业态是武侯祠博物馆在控管，什么地方布“公鸡”什么地方布“母鸡”、怎样才能够让业态和谐生存，这是很不容易的。公鸡的功能是打鸣，母鸡的功能是下蛋，各自行驶各自的功能，互相融合、互帮互助。锦里的业态不断在进行调整，所以研究锦里的经营模式对我们从事旅游的人有很大的帮助。今后锦里还会引进一些国家级的非遗大师，领导去看、游客去看，带动周边人气，去周围商铺消费，拉动商业发展。有的商铺租金很贵，有的商铺租金很便宜，分工明确，一部分吸引游客，一部分吸引资金，公鸡打鸣母鸡下蛋，有了公鸡的匹配母鸡才能够下蛋，有了一部分商铺的吸引人流，另一部分也能销售物品。成都最失败的一个景点，就是文殊坊。它有极好的口岸、极好的铺面，但是现在无论是死的、活的、真的、假的东西它都在卖，鱼目混珠。发展旅游，讲究文旅结合，怎么样布局业态很关键，成都有很多经验也有很多教训。所以文旅结合成为了成都新的亮点。</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影视制作和动漫游戏数字化技术的快速发展，工业地区的改造，艺术家院落、画家村、现代艺术村、东郊记忆、南京艺术园区等一系列文化院落，都成为了整个成都的文化亮点。</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最近几年省上力抓音乐产业，成都率先开头。去年成都文创这一块的营业额突破二千二百个亿，成都市增加值突破六百二十三个亿，占GDP的5.2%，也就是说音乐产业已经形成。成都市之所以现代服务业的比重占到52%，就是因为产业结构进行了高计划调整。成都为什么有魅力、有吸引力，需要大家深度挖掘一下。其实就是文旅结合，形态业态相结合，“互联网+”与“文化+”的融合，成都敏锐的捕捉到了这些重点。在这样一个基础上，再把历史文化底蕴深度挖掘一下，那么成都今后的发展将不可小视。</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五个标志：清晰地把握巴蜀文明和天府文化的关系。成都市这次党代会报告中，正式提出了“天府文化”这个概念。这个概念的提出，为具有五千多年文明史和三千多年城市史的中国历史文化名城——成都找到了历史之根和文化之魂。“天府文化”既是对巴蜀文明的继承和创造性转化，又是对现代文化的弘扬和创新性发展，因此“天府文化”的概念就是“继往开新、兼容并包、内涵丰富、外延广阔”。传承巴蜀文明，发展天府文化，努力建设世界文化名城，应该是历史赋予成都的新的时代使命和新的创新实践。当成都学者提出“天府文化”这一概念过后，引起了各界广泛的关注，但要落实到党代会上还存在一个争议，那就是“巴蜀文明”和“天府文化”的关系的争议。天府文化和巴蜀文明一定不能形成并列的关系，成都市属于四川，天府文化从最源头来讲也是属于巴蜀文明，因此我建议用“传承巴蜀文明，发展天府文化，努力建设世界文化名城”这句口号。把天府文化放在后面，既有源头又有创新性的发展。世界文化名城是我们努力的方向，如果用党代会报告里写的“加快世界文化名城”，就不是很合理。现在的成都市民是一个内陆城市低端文化消费的市民，并不是有国际文化消费水平的市民。我们的服务业很发达，但发达的是餐饮业，是洗脚坊、是茶坊，是麻将文化、打扑克文化、农家乐文化。我们往这方面努力，在建世界文化名城的动态过程中间，“加快”这个词行政痕迹太重了，因此最后大家就采用了“努力建设世界文化名城”这个建议。所以现在出租车上、大街上都是这几句话，我也很高兴为成都市的建设贡献自己的力量。</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前不久我们在天府新区办了一个“天府文化”论坛会，我与中国作协的副主席有一个演讲，我对天府文化的认识及打造天府文化的作业方位谈了一些想法，最后把这个论坛的内容给市委、市政府作了一个报告。结合这个报告，我想简单讲几点。</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一，关于天府文化。传承巴蜀文明，推进文脉创造转化。现在讲天府文化，一定先要讲巴蜀文化，巴蜀文明与天府文化，一个是源一个是流。在这里生活的我们，一定不要把巴蜀文明和天府文化放在同一等级，因此我们说“传承巴蜀文明，发展天府文化”。巴蜀文明源远流长，是中华文化最重要的部分之一，蚕丛及鱼凫，开国何茫然。蜀之为国，肇于人皇。三星堆金沙文化的发掘，十二号桥的发掘，证明巴蜀文化确实是源远流长。巴蜀文明最辉煌的几个时期，第一个是秦朝，最有影响力的工程是李冰父子修建的都江堰。“水旱从人，不知饥谨，时无荒年，天下谓之天府也”，就是这么来的。所以余秋雨到了都江堰后，就有了个说法：最灿烂的且仍在发挥功能的不是长城，而是都江堰。确实其中有些现象值得我们高度关注。</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从某种意义上讲，巴蜀文明和天府文化也是比较接近的两个范畴，古人讲的巴蜀的定义是非常广阔的，除了四川盆地以外，还包括汉中盆地、黔涪高原。华阳国志里面的“巴”从北到汉中，东到奉节，然后到珠江流域的中下游，以及现在贵州的北部。这几年对古蜀文化的研究较多，以前一直有许多人认为“巴”就是指的重庆，“蜀”就是指的成都，其实并不是。现在的汉源、宣汉、渠县的罗家坝、陈坝遗址的发掘，被列入了十三五国家考古重大工程，这实际上是“巴”文化的核心地带，十三五将重点对陈坝、罗家坝进行考古发掘。所以天府文化是巴蜀文化最核心的一部分，整个巴蜀文化的高地在天府这一块。而巴蜀文明也是整个长江中上游文明的重要发源地。上个星期在安徽办了一场四川安徽艺术交流作品展，我才看到了安徽省博物馆的文物。我没想到在安徽出土的西周时代许多器皿竟然与金沙博物馆的文物有大量相似之处。由此可见，天府之国作为中华文化的起源，在那个时代就已经非常开放了，体现了文化的流动性、包容性、开放性。我们在金沙遗址、三星堆遗址中也能看到许多中原文明，但是它绝对不与中原文明、黄河文明是一个源头。所以从这个意义上来说，秦人治理巴蜀以后，便奠定了天府之国的地位。秦人修建都江堰是一利民工程，其实秦人更大的举措是修路。俗话说得好，要致富先修路。古蜀道被列在四川省申遗的后备名单里，蜀道实际上就是从秦人开始修建的。大规模的交通有北方的丝绸之路，另外还有南方的蜀道，整个工程在当时起到了很重要的作用。自秦人治蜀以来，大规模的修筑都江堰水利工程，从人文底蕴到设计理念再到技术模式，都代表了中华文明的最高层级。所以巴蜀文明的核心区叫天府文化，在这个区产生的文化至今都还在造福着人类，因此在文明的角度来看都江堰所代表的价值确实高于长城。而且都江堰水利工程与大自然和谐相处的理念实际上是后现代的理念，这些所有的举措奠定了天府之国的基础。</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天府之国作为巴蜀地区的核心区域，它所形成的文明成果，具有包容、温润、开放的特点。成都就是这样一个包容、开放的城市。我在成都这么多年，从没有知道谁是真正的成都人。从古蜀时期起，多种文明都交融在此，历朝历代经历过多次的人口迁徙，使这个地区、这个民族具有强大的包容性，因此研究成都文化、天府文化是十分有趣的。现在省博物馆、市博物馆以及两百多家民营博物馆都喜欢收藏很多汉陶、画像砖。这些汉陶、画像砖上的人像都透露出一股幸福感，这体现出当时天府之国的人民的幸福程度。那个时候，整个教育事业、文化都很发达，从那时起，成都就是一个文化之都了。以文化处，它的核心是以文化来全面提升自我，所以从两汉时期开始成都的官员都要去长安学习，提升自身文化素养，这种过程就类似我们现代的进党校学习的过程。据考证，最早提出“天府之国”这个称谓的是诸葛亮，诸葛亮是东汉时期的人，所以巴蜀文化的高地就是天府之国。当时讲除了西藏以外的华夏地区——华阳，古代所说山南水北为阳，反之越阴，华阳就是华山以南，也就是秦岭以南，因此“地称天府源于华阳”。中国人信仰天人合一，至高无上的领导称为天，天府就称为天的辅助和天子的辅助，这是独一无二的。前段时间我去浙江调研，众所周知的“上有天堂，下有苏杭”，浙江人却说，天府比天堂更厚重一些，当然人家是在赞美四川。</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两汉时期是成都文化的高峰时期。刚刚讲到巴蜀文化的最高峰是金沙文化、三星堆文化，它们至今仍然有许多未解之谜；第二个高峰便是秦汉时期；再一个就是西晋唐代。四川社科院的一位成都学者写的四川美术史，分为上卷中卷下卷，中卷有一百万字专门写西晋到唐宋这个阶段的美术史，中国第一个皇家画院就是在成都办的，盛产文人画、东坡画。当时世间流传这样一句话：成都的物产之丰富，文化之发达，艺术之昌盛，使扬州一半都不及。因此如何让当年成都的文化盛世再现，我们肩负重任。</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天府文化既是巴蜀文化的重要组成部分又是巴蜀文化的高地，它在整个巴蜀文明之中创造的文明成果最丰富最璀璨，那么巴蜀文明具有什么样的特质？我将它概括为以下几点。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点：开放包容，诚信结义。移民文化为四川文化带来了包容性，在巴蜀这个地方造就了许多发明创造。人类历史上最早的纸币娇子是在成都制造的，娇子的产生就说明了当时社会信用经济的发达，说明了成都的商贸发达、经济繁荣、民风淳朴。</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二点：喜文好艺，标新立异。最近四川评选巴蜀文化名人，有个人值得大家关注一下——扬雄。很多人崇拜他，觉得他除了口吃以外基本上没有缺点。扬雄出了一本书叫做《太玄》，其中有一些深刻的原创性观点，现在有很多哲学、艺术一些原创新的起源都能在扬雄的文章中找到答案。这是一位非常有影响力并且影响了若干文人的大学问家。</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三点：知快守慢，道法自然。为什么成都人都喜欢慢生活，当年地震过后灾后重建，来援建的外地人都不理解为什么四川人房子都还没修好就有闲心坐下来打麻将。成都并不是中国最发达的城市，但是私家车拥有量却是排名全中国第二，超过广州超过上海。成都人就是会享受，会玩，就算是下岗工人也要买一辆汽车来消遣，一到周末，出城去玩的车子随处可见，其实并没有多少辆车是拿得出手的车。成都人认为车只是个代步的工具，并不会在意你开的是否是豪车。这种消费心理正是适应了供给侧改革，在成都基本上看不到排外心理和社会仇富心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过这些年文化建设、文化发展过后，如何弘扬优秀传统文化成为了重要目标。习近平关于弘扬、传承优秀传统文化的核心思想有两转：创造型转化和创新性发展。因此为新时代天府文化的特质做了一个概括，叫“创新创造，优雅时尚，乐观包容，友善公益”，就为文化建设产业找到了新的着力方位。中华优秀传统文化，无论是巴蜀文明还是天府文化都面临着创造性的转化和创新性的发展。成都这个城市很优雅，被历史浸润了几千年。经过考古发掘，各种文物的出土不断夯实了这个基础；同时成都又非常时尚，最近的一个调研显示成都的文创被关注度全国第一，确实这个城市的时尚度有的现象无法解释。经历十八大之后，演艺市场被慢慢的调整，在规避，在培育。57岁的歌星张学友到成都来开演唱会，票被放出来就秒抢，后面的票就被加价很多，因此这个事情被文化部高度关注。两天五万人一票难求，说明成都有庞大的时尚消费群体，这给了我们很多信号：我们该拿什么来满足成都市民的文化需求，特别是满足新型的消费群体。这是需要我们思考的。他们愿意买“从一千多炒到五千多的票”，说明消费能力还是很强大的，成都“中国文创第三城”这个地位是不可撼动的。成都人民经过这么多事情过后，温润、包容、乐观、豁达的生活精神态度被传承了下来，这些精神都是我们很丰厚的软性文化资源。友善公益，打造天府文化，把整个社会主义核心价值观浸润在社会发展、文化建设之中。文化的繁荣、文化的发展一定要体现社会的友善，一定要体现公益。因此这几年成都公益文化建设在中国公益文化建设中是一个亮点。从9月18日到今年12月底，成都市安排的公益式的文化演出有214场，“大菜单”已经罗列出来了，因此引导成都市文化消费是一个重要的着力方位。</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通过这些手段把巴蜀文化的文化特质和天府文化的文化内涵紧密结合在一起，按照这样的思路来打造文化名城，这确实是一个很高的文化站位，也是一个具有前瞻性的文化战略。打造世界文化名城，造城市之韵、固城市之根、立城市之品、铸城市之魂。未来的竞争是文化的竞争，一个代替经济时代的文化时代正在向我们走来。一个地区社会发展的经济转型，其核心是靠文化浸润、文化引领和文化渗透。尤其是“文化+”与“互联网+”的结合，一个是文化的创意，一个是科技的创新，这两者决定了一个城市的后续生命力与发展力。在今后的文化发展过程中，无论是打造世界文化名城，还是打造各类文化、博客小镇，这两者都将参与其中。并且将渗透在工业化、城镇化、制造业、生态农业、旅游经济服务业等各个领域。未来的发展，文化的渗透是全方位的渗透，所有经济的附加值将体现在文化创意和科技创新上面。如果我们的领导没有这样的文化自觉、没有文化站位意识，在新一轮的社会经济转型中，将会落在后面。</w:t>
      </w:r>
    </w:p>
    <w:p>
      <w:pPr>
        <w:ind w:firstLine="640" w:firstLineChars="200"/>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十九大过后，中国文化发展有几个大的变化及趋势。</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一点：在文化发扬过程中，事业与产业的融合度将增加。事业为产业夯基固本，产业为事业发展提供产业支撑，两者互助互进。最重要的样本就是之前讲到的武侯祠与锦里之间的合作。如果没有武侯祠这个一级博物馆，那么锦里的业态发展不会有那么迅速。现在四川的旅游产值已经突破三千多亿，旅游就是流动的文化，文化是旅游之魂，旅游是文化的载体。什么是旅游，旅游就是对不同的文化现象产生好奇、产生消费冲动后所形成的消费行为。我们现在很多单位很多市民一到周末就出去玩，周边旅游景点很有潜力很有市场，但是市民的消费水平还处在低端水平，整个旅游消费链条很短。“看”文化不多，“消费”文化也很少。因此当务之急是培育成都新型文化消费群体，一个是银色产业这一端，另一个是90后、00后这一端，否则成都文化消费还会出现低端化。大量的新型文化供给正在产生，但如果老百姓仍停留在低端消费中，那么整个成都市文化建设还是起不来。成都的演艺市场看似繁荣实际上很萧条，成都市每天几十个各类画展、美术展、书画展，但当需要掏钱的时候成都人民就不愿意了。成都的“买”文化是很少的，现在要让艺术品、文创产品进家庭，从“看”文化转为“买”文化，成都还需要付出很大的努力，故成都离世界文化名城的差距还很大。</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二点：文化将渗透在中国经济发展的各个领域。今后整个经济的转型、结构的调整，尤其是成都新型业态的发展都要靠文化的浸润。不仅仅是文化馆、图书馆需要文化渗透，文化与制造业、文化与科技、文化与金融、文化与城市建设、文化与生态这些都需要文化的支撑。</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三点：社会进入智能化时代，文化与新技术的融合将决定新一轮文化竞争的核心竞争力。现在智能经济、科技高速发展，文化理念是对文化领域最大的挑战。我们很熟悉，新科技革命，数值化、互联网时代的到来，对文化具有很大的冲击力。因此我们要敏感的意识到，今后的掌上博物馆、掌上图书馆将所有的信息量汇集，每个人都会成为移动的自媒体。这个变化使供给端、消费端都面临着挑战，对文化领域及现有的体制内部来说都是一场革命性的变革。如果意识不到这一点变化，那么短短的几年后我们都将被淘汰。我上次在天府文化论坛中专门对这个问题进行了论述，智能化对文化带来的新挑战与新机遇不可小视。</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四点：“文化+”与“互联网+”结合，提升文化的供给侧整体改造。在下一步文化供给侧的整体改造中，数字化革命将渗透到文化消费的全领域。“小制作，大宣传”，线上线下互动式，扩大影响力和覆盖面，将是文化供给侧改造的大方向。以往文化系统一年四季都在搞活动，十分辛苦，与媒体沟通得好就会有二三十个字出现在报纸页面上，出现十几秒的新闻宣传一下。基本上是我们在自娱自乐，又费马达又费电。而通过文化与互联网的结合，微信、微博等公众号的推广，加大宣传度，在互联网上广泛传播，就能达到“小制作、小花费、大宣传、大传播”的效果。几次国际非遗节之所以取得成功，是因为在非遗节举办之前，我们请了很多全国知名的线上媒体来四川走一走，到非遗基地看一看，然后通过成都市自己的自媒体微信公众号与官方微博进行宣传，使非遗节的关注率、点击率大幅度提高。成都非遗节取得了很大的反响，后来中办找文化部要成都非遗节的文化简报，由此可见文化与互联网结合的力量之强大。许多区市县想举办节日，是可行的，举办的时候把线上这一部分联系起来，把中国文化网、四川文化网、成都文化网等大的文化网站联通，加大宣传力度，达到宣传效果。十三五将把快速通道联通，以此传播成都声音，传播成都文化。</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五点：传承与弘扬优秀传统文化，加大对文化遗产的保护，两者形成连动体。非物质文化遗产的保护成为未来中国文化建设中的一大新亮点与新的增长点。国家正在实施一个宏大的文化工程，这是中共中央国务院下达的重要文件——中华优秀传统文化工程的实施意见。这个工程要把中华传统优秀文化渗透到社会经济生活的方方面面。这个文件提出了我们的增长点，我们的着力方位；对文创产业、旅游业提供了新的动力；将拉长旅游经济的产业连线。</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第六点：立足文化创新，以新的文化理念引领天府文化的建设。在整个文化建设中，核心词、关键词就是创新创意。</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前面对巴蜀文明天府文化进行了诠释，对中国文化的未来发展趋势做了几点概括，那么对文化操控领导班子来讲，如何打造天府文化，你们最有发言权。我有以下几点建议，供大家参考。</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一点：必须着力提升成都文化的创意能力，提升成都文化软实力、巧实力，用科技改革作为发展成都文化的支撑。智能化对中国发展带来的影响难以估量，它会重新塑造一个国家一个地区的竞争力。成都作为中国西部的中心城市，既面临一些新的机遇也面临着很多不确定性。在成都新的发展思路中，市委提出了“打造世界文化名城，创建西部文化中心”这个战略，这也是写进了国务院报告中。国务院在规划川渝功能区的分布时，赋予了成都“打造西部文创中心”这个任务。这是国务院批准的第一个区域发展的规划。当时国务院讨论的时候，原则上通过了这个规划，总理就问大家是否还有意见，其中党中央的一个部长列席此次会议，他就发言了。他说成渝经济发展规划区做得非常好，下一次有类似的经济规划区的时候，把文化的引领、文化的功能、文化的定位要加进规划之中。下来四川省省长就召集几个成员包括我在内的，对这一部分的规划进行修改，对成都的文化功能定位进一步完善，尤其是对西部文化中心的定位。在文化、文创领域，成都虽然一直没有掉队，但是在跟着北上广跑，有些方面是并列跑，有些方面是跟着跑。从现在成都打造世界文化名城的思路来看，我们在有些方面必须领跑，至少在中西部要领跑。为了打造天府新区，打造成都文化创新创意区，成都的文创发展从去年开始一直在全面提速。成都商报发表了一项指数，表明成都文创的被关注度、领先度排列全国第三，这是通过具体数据计算出来的。成都的一些方面确实不错，但有些方面还存在很大的差距。因此，成都的当务之急就是加速提升整体的创意能力、创新能力、人才支撑能力。最近成都市的人才政策背景就是打造世界文化名城。十九大报告之中也指出，所有基础中最重要的就是人才支撑，所以我们文化部门要更开放、更宽容，把我们现有的人才抓紧培养起来，引进一批高管人才、创意人才、复合型人才，特别是关注、扶持新的创新群体。</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二点：必须集合全社会的创造热情，把成都天府文化的增量做大。这一点也是在十九大报告中多次提到的。把全民族的文化创造性集合起来，打造天府文化。它不是小众文化，是一个大众文化。把中国经济发展改革四十年最大的变化用三句话来概括：以市场为基本取向，以增量为主导性，渐进式的改革制度。始终以市场为基本取向，这一届李克强政府所释放出的所有信号就是放权，解决灰色地带。以增量为主导性，中国的发展都是从增量开始的。乡镇企业、个体户、私营经济、民营经济、外资企业，三来一补，全都靠增量。现在增量占了整个成都经济的百分之七十以上，吸纳就业人口百分之八十以上，这就是经济建设方面。在文化建设方面，党委政府都是管理我们文化部门的，我当了这么多年文化厅长，我就把23个直属党委管好。现在脚下越来越窄，天上越来越宽，高手在民间。成都目前民办博物馆注册了的有上百家，民办美术馆、艺术馆近一百家，私人画廊、画院、书画院也是上百家。这些都不是党委政府直接管理的，这些人每天在想什么干什么，我们都不知道。成都每天都有多彩的文化活动艺术活动，都是他们自己在运作并给老百姓提供精神食粮。所以说现在成都有多大的文化增量，我们党委是不清楚的，政府是不清楚的。所以我到文联去的这两年就做一件事情，就把四川的、成都的新文艺群体，新文艺人群，新文艺人士的情况摸清楚，然后想办法把他们组织起来，调动起来，为繁荣天府文化，繁荣巴蜀文化作出贡献。这是四川文化的增量，我们让高手在民间，活力在民间。确实，我们长期都是在自娱自乐，画院是我们自己的画院，画家也是我们自己的画家，博物馆、美术馆也是我们自己体制内的。体制外，确实高。所以总书记说，未来的艺术大家将从文联那里产生。文联改革最重要的就是转变职能，体现群众性，把文联作为文艺家之家、艺术家之家，变成千千万万文艺爱好者之家。这是文联改革列在我们头上一个重大的变革。我们现在这些组织学会、协会都是少数人自娱自乐，活动和评价都是自己整自己的，今年是你明年我，待在自己的圈子里。外面的名家对我们：“说老实话，体制外的人说你们搞得闹热。”上次我冒雨去乐山调研的时候，去拜访一位老艺术家，这位老艺术家已经远离江湖了，他最后也被我的诚心所感动又回归到文化建设之中。成都有好多艺术家都准备离开，但跟我们交谈以后，他们觉得成都的未来，成都的优势，成都未来的发展都很不错，成都现在艺术的改革都很有发展潜力。那天我碰到一个艺术家，他说：“你们文联经常采风、写风，组织起来的活动闹热得很。结果把各种奖都包揽了。”他说：“我在峨眉山隐居了20年，我看你们画峨眉山画得之秀丽，越画越实，越画越实，那何必画画呢，直接照相嘛，还更写实。中国画的精髓哪里就是一个简单的实呢？”他说：“我看峨眉山就不是凡山是仙山，山山是莲花处处是菩提，现在的文化部门根本没有挖掘峨眉山的文化，仅仅只是活动搞得热闹，我是当年中国第一批书画比赛拿大奖的人，跟我一批的那一部分人都成为了各种协会的主席，该赚钱的都赚了钱了，总书记讲现在文艺圈普遍浮躁，当放下名义与地位的时候再去打擂，谁又有真正的传承了中华传统文化的实力？”上次有一个艺术家，他是整个中国西部的唯一一位陶艺大师，是一位川师的退休教授，各大卫视都在放他的宣传片，他在对接市场上仍然坚守顽固思想，他的家里都还很朴实，几百幅油画几百件艺术品都堆积在他家，就像一个仓库一样。好不容易用一生的积蓄在温江成立了一个工作室，但是因为拆迁就被“一锅端”了。于是他准备离开四川去江苏落户，但是我的一番话把他挽留下来了，我说我一定会帮助他。确实在民间还有好多这样的大家，好多高人在坚守。成都这样的大艺术家太多，都是雪藏在民间，他们不与体制内的官员打交道。我的第一个调研对象，就是搞音乐的陈川，20年前是四川文艺社的主编辑，这么多年来凭着对音乐的热爱培养了无数后备人才，培养了67对民族组合，167个歌手，发表了一千多首藏歌。在青海、宁夏、甘肃、西藏到处都在传唱陈川的歌，点开中国所有的音乐大奖都知道。但是我经常在惭愧，党委与政府给了他多少支持？我去看过他的居住环境之后也很感动，他住的只是一个简陋的三居室的房子。他培养的最后一对组合叫做马尔康组合，当年的他们就像是现在的吉克隽逸这样的歌手。我向中国文联推荐他们，中国文联后来多次带他们出去演出。为了培养藏区的歌手，陈川既要当爹又当妈，还要了解他们的生活习性，就算陈川自己能接受，但是他的家人们能接受吗？所以能坚持20多年培养那么多歌手真的不是一件容易的事情，文化真的需要一种情怀。还有好多类似的文化演出团队，他们做了很多公益演出，做了很多公益性的文化事业。因此政府要关注新文艺群体、新文艺聚落。通过调研我发现，成都的文化市场确实具有很大潜力，在南边大量的文化园区都是新文艺聚落，但是这些组织都不是在党委的管辖内，不在在政府采购、政府买单中间。甚至在大的文艺演出上，都没有关照到这些机构。实际上给他们一点阳光他们就会灿烂，给一点雨露就能滋润他们。这正是成都未来发展的新生力量，也是党和政府高度关注的群体。甚至总书记从国家安全方面看待这个问题，说白了，政府不去关照，总会有人去关照。国家安全的核心是文化安全、意识形态安全。从严格意义上来说，留给我们的开放期、窗口期已经不多了。我们应该多关照民间艺术家、收藏家、音乐家，包括影视、新媒体、网络媒体这一块。全国最有影响力的网络作家群在四川成都，然而我们政府对他们的关照很少，知道他们手上的资源情况也很少，因此就要集合全社会的文化创造性来扩大成都文化的增量，文化部门多关注这些新文艺群体，扶持他们、引导他们，他们是“打造天府文化，建设世界文化名城”最重要的主力军。</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三点：深化政府放管服力，突破制度惯性。这一届政府释放出的信号就是“放管服”，所有的工作都是围绕“放管服”来进行的。放就是放开，改善管理，提高服务。对文化部门来讲，更多的是要运用文化市场机制的作用，加大政府引导，加大政府对采购公共文化服务的培育，尤其是培育成都的文化消费市场，高度关注成都文化消费市场的特点。现在成都还处在“看”文化阶段，要把成都变成“买”文化还有一段路要走。在短短的几年内，一系列文化场所、文化场馆的建设，社会力量的参与、央企的参与、民间的参与使成都文化的供给侧从设施到内容发生了变革。关键是谁在消费，政府要下决心，要高度关注新的文化消费群体的培育，要培育与“建设世界文化名城，打造西部文创中心”相匹配的文化消费。成都市文广新局连续开展了214场文艺演出，实际上就是在普及高雅文化消费，引导市民健康愉快的文化消费，使大量的文创产品进入家庭、进入生活。成都画廊就是一个例子，每天大大小小的画展上百场，但是成都的书画消费市场就不敢恭维，还不如山东一个县的总量。怎么才能让高雅艺术进入消费群体，这是成都市党委政府及文化部门需要深刻研究的问题。我们开展文化消费季、文化消费月等系列消费活动，提升消费，拉长旅游消费的链条。</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四点：重视各类平台的建设和功能的发挥，服务成都建设世界文化名城的大局。成都市想要建设世界文化名城就必须要搭建各类平台，特别是研究平台、转化平台、融通平台、推荐平台、交流平台。平台很重要，成都现在急需新平台的搭建，新人才的引进。成都正在建设中国非遗之都、音乐之都；前不久诗歌节又提出打造诗歌之都；成都市作为中国的文博大省、文博之都；会展经济发展迅速又是会展之都；巴蜀文明流传下来的美食又使成都成为美食之都；当这些要求都达到了的时候，成都就离世界文化名城很近了。用总书记的话来讲，这些东西不是敲锣打鼓就能得来的，需要我们使大力气，下大功夫。成都的文化工作者、文艺工作者有这个志向，立足于自身实际，充分挖掘自身的优势，用开放、包容的理念立足当代，面向未来，不忘本来。文化发展既有事业的夯实也有产业的创新，事业发展的越好越要向产业延伸，产业越是发展事业的功能越要拓宽，他们是相互融合的。</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五点：抓住国家文化消费城市质变的契机，扩大成都文化消费的规模体量。成都要建世界文化名城，关键是要扩大、引导文化消费，改善文化消费条件，释放文化消费需求，挖掘文化消费潜力，推动“看”文化”到“买”文化的转变，扩大、引导文化消费的长效机制。尽管成都很有历史、很有文化、很时尚、很优雅，但是成都的文化消费还处在低端的水平，真正的高雅消费很少。所以增长空间还很大，其中，成都发展最好的农家乐也需要好好整改。锦江区三圣乡，武侯区、青羊区都已经在开始改变，用文化去整体改造，整体提升。对成都来说，最重要的就是要关注80后、90后、00后文化消费群体以及正在迅速扩大的银色消费群体。现在四川的人口老龄化非常快，新生代的文化消费将是成都文化消费的新增量。新型城镇化过后，农民变城镇居民，都住进了高楼，但是他们的文化消费水平依然没有变化。早年我们去上海的时候，那里有一家三代人住在二十多平方米的房子里，我们就知道这就是上海市民。小城市与大城市、大城市与特大城市之间的不同，就是文化消费的不同。成都市22个区县中，现在大多数区县的居民消费还完全没有达到特大城市的消费水平。除了老的五城区中有些比较高雅，其他地方的整个文化消费还处在低端水平，因此它的产业链条很短。成都要抓住建设世界文化名城的契机，扩大文化消费规模增量，可以通过各种节庆、各种活动，来提升文化消费的档次和品牌。成都市有这么多国营的、民营的文化设施，这么多文化场馆，有这么多基础。条件已经具备，关键是要有新的理念来引导成都文化消费的升起。无论是供给端还是需求端，都为我们打造天府文化、建设世界文化名城提供有力的支撑。</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今天讲座的主题就是，用习近平新时代的文艺思想来引领天府文化的打造。成都天府文化这篇大文章我们一定会把它做得更精彩。为满足成都人民对美好生活的向往，提供更丰富的精神文化产品。</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D1F93"/>
    <w:rsid w:val="661D1F9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90928Q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2019-11-18T02:04:00Z</dcterms:created>
  <dc:creator>Administrator</dc:creator>
  <cp:lastModifiedBy>Administrator</cp:lastModifiedBy>
  <dcterms:modified xsi:type="dcterms:W3CDTF">2019-11-18T02:09:59Z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